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40" w:rsidRDefault="00B52F51" w:rsidP="00882D6A">
      <w:r w:rsidRPr="00F842A8">
        <w:rPr>
          <w:rFonts w:cs="Aharoni"/>
          <w:b/>
          <w:szCs w:val="20"/>
        </w:rPr>
        <w:t>ANNEXE N°</w:t>
      </w:r>
      <w:r w:rsidR="00EB759E">
        <w:rPr>
          <w:rFonts w:cs="Aharoni"/>
          <w:b/>
          <w:szCs w:val="20"/>
        </w:rPr>
        <w:t>8</w:t>
      </w:r>
    </w:p>
    <w:p w:rsidR="00882D6A" w:rsidRPr="002A0B95" w:rsidRDefault="00882D6A" w:rsidP="00882D6A">
      <w:pPr>
        <w:rPr>
          <w:sz w:val="24"/>
        </w:rPr>
      </w:pPr>
    </w:p>
    <w:p w:rsidR="005B22D8" w:rsidRDefault="00882D6A" w:rsidP="009F541A">
      <w:pPr>
        <w:spacing w:before="120" w:after="120"/>
        <w:jc w:val="center"/>
        <w:rPr>
          <w:b/>
          <w:sz w:val="28"/>
          <w:szCs w:val="28"/>
        </w:rPr>
      </w:pPr>
      <w:r w:rsidRPr="00186EE9">
        <w:rPr>
          <w:b/>
          <w:sz w:val="28"/>
          <w:szCs w:val="28"/>
        </w:rPr>
        <w:t>AUTORISATION d’UTILISATION</w:t>
      </w:r>
      <w:r>
        <w:rPr>
          <w:b/>
          <w:sz w:val="28"/>
          <w:szCs w:val="28"/>
        </w:rPr>
        <w:t xml:space="preserve"> </w:t>
      </w:r>
    </w:p>
    <w:p w:rsidR="005B22D8" w:rsidRDefault="00882D6A" w:rsidP="009F541A">
      <w:pPr>
        <w:spacing w:before="120" w:after="120"/>
        <w:jc w:val="center"/>
        <w:rPr>
          <w:b/>
          <w:sz w:val="28"/>
          <w:szCs w:val="28"/>
        </w:rPr>
      </w:pPr>
      <w:proofErr w:type="gramStart"/>
      <w:r>
        <w:rPr>
          <w:b/>
          <w:sz w:val="28"/>
          <w:szCs w:val="28"/>
        </w:rPr>
        <w:t>d’un</w:t>
      </w:r>
      <w:proofErr w:type="gramEnd"/>
      <w:r w:rsidR="005B22D8">
        <w:rPr>
          <w:b/>
          <w:sz w:val="28"/>
          <w:szCs w:val="28"/>
        </w:rPr>
        <w:t xml:space="preserve"> </w:t>
      </w:r>
      <w:r>
        <w:rPr>
          <w:b/>
          <w:sz w:val="28"/>
          <w:szCs w:val="28"/>
        </w:rPr>
        <w:t>VEHICULE PERSONNEL</w:t>
      </w:r>
      <w:r w:rsidR="005B22D8">
        <w:rPr>
          <w:b/>
          <w:sz w:val="28"/>
          <w:szCs w:val="28"/>
        </w:rPr>
        <w:t xml:space="preserve"> dans le cadre</w:t>
      </w:r>
    </w:p>
    <w:p w:rsidR="00882D6A" w:rsidRDefault="005B22D8" w:rsidP="009F541A">
      <w:pPr>
        <w:spacing w:before="120" w:after="120"/>
        <w:jc w:val="center"/>
        <w:rPr>
          <w:b/>
          <w:sz w:val="28"/>
          <w:szCs w:val="28"/>
        </w:rPr>
      </w:pPr>
      <w:r>
        <w:rPr>
          <w:b/>
          <w:sz w:val="28"/>
          <w:szCs w:val="28"/>
        </w:rPr>
        <w:t xml:space="preserve"> </w:t>
      </w:r>
      <w:proofErr w:type="gramStart"/>
      <w:r>
        <w:rPr>
          <w:b/>
          <w:sz w:val="28"/>
          <w:szCs w:val="28"/>
        </w:rPr>
        <w:t>d’un</w:t>
      </w:r>
      <w:proofErr w:type="gramEnd"/>
      <w:r>
        <w:rPr>
          <w:b/>
          <w:sz w:val="28"/>
          <w:szCs w:val="28"/>
        </w:rPr>
        <w:t xml:space="preserve"> ORDRE de MISSION PERMANENT</w:t>
      </w:r>
    </w:p>
    <w:p w:rsidR="00882D6A" w:rsidRDefault="00882D6A" w:rsidP="00882D6A">
      <w:pPr>
        <w:rPr>
          <w:sz w:val="24"/>
        </w:rPr>
      </w:pPr>
    </w:p>
    <w:p w:rsidR="00882D6A" w:rsidRPr="002A0B95" w:rsidRDefault="00882D6A" w:rsidP="00882D6A">
      <w:pPr>
        <w:rPr>
          <w:sz w:val="22"/>
          <w:szCs w:val="22"/>
        </w:rPr>
      </w:pPr>
    </w:p>
    <w:p w:rsidR="00882D6A" w:rsidRPr="002A0B95" w:rsidRDefault="00882D6A" w:rsidP="00882D6A">
      <w:pPr>
        <w:jc w:val="both"/>
        <w:rPr>
          <w:sz w:val="22"/>
          <w:szCs w:val="22"/>
        </w:rPr>
      </w:pPr>
      <w:r w:rsidRPr="002A0B95">
        <w:rPr>
          <w:sz w:val="22"/>
          <w:szCs w:val="22"/>
        </w:rPr>
        <w:t>VU Le décret n° 2006-781 du 3 juillet 2006 fixant les conditions</w:t>
      </w:r>
      <w:r>
        <w:rPr>
          <w:sz w:val="22"/>
          <w:szCs w:val="22"/>
        </w:rPr>
        <w:t xml:space="preserve"> </w:t>
      </w:r>
      <w:r w:rsidRPr="002A0B95">
        <w:rPr>
          <w:sz w:val="22"/>
          <w:szCs w:val="22"/>
        </w:rPr>
        <w:t xml:space="preserve">et les </w:t>
      </w:r>
      <w:r>
        <w:rPr>
          <w:sz w:val="22"/>
          <w:szCs w:val="22"/>
        </w:rPr>
        <w:t xml:space="preserve">modalités de règlement des frais occasionnés par les déplacements temporaires des personnes civils de l’Etat (communes </w:t>
      </w:r>
      <w:r w:rsidR="00FB494E">
        <w:rPr>
          <w:sz w:val="22"/>
          <w:szCs w:val="22"/>
        </w:rPr>
        <w:t>limitrophes non remboursées)</w:t>
      </w:r>
    </w:p>
    <w:p w:rsidR="00882D6A" w:rsidRDefault="00882D6A" w:rsidP="00882D6A">
      <w:pPr>
        <w:rPr>
          <w:sz w:val="24"/>
        </w:rPr>
      </w:pPr>
    </w:p>
    <w:p w:rsidR="00882D6A" w:rsidRDefault="00882D6A" w:rsidP="00882D6A">
      <w:pPr>
        <w:rPr>
          <w:sz w:val="24"/>
        </w:rPr>
      </w:pPr>
    </w:p>
    <w:p w:rsidR="00882D6A" w:rsidRDefault="00882D6A" w:rsidP="00882D6A">
      <w:pPr>
        <w:ind w:left="720"/>
        <w:jc w:val="center"/>
        <w:rPr>
          <w:b/>
          <w:sz w:val="24"/>
        </w:rPr>
      </w:pPr>
      <w:r>
        <w:rPr>
          <w:b/>
          <w:sz w:val="24"/>
        </w:rPr>
        <w:t>D E C I D E</w:t>
      </w:r>
    </w:p>
    <w:p w:rsidR="00882D6A" w:rsidRDefault="00882D6A" w:rsidP="00882D6A">
      <w:pPr>
        <w:rPr>
          <w:b/>
          <w:sz w:val="24"/>
        </w:rPr>
      </w:pPr>
    </w:p>
    <w:p w:rsidR="00882D6A" w:rsidRDefault="00882D6A" w:rsidP="00882D6A">
      <w:pPr>
        <w:rPr>
          <w:b/>
          <w:sz w:val="24"/>
        </w:rPr>
      </w:pPr>
      <w:r>
        <w:rPr>
          <w:b/>
          <w:sz w:val="24"/>
        </w:rPr>
        <w:t>M</w:t>
      </w:r>
    </w:p>
    <w:p w:rsidR="00882D6A" w:rsidRDefault="00882D6A" w:rsidP="00882D6A">
      <w:pPr>
        <w:rPr>
          <w:b/>
          <w:sz w:val="24"/>
        </w:rPr>
      </w:pPr>
    </w:p>
    <w:p w:rsidR="00882D6A" w:rsidRDefault="00882D6A" w:rsidP="00882D6A">
      <w:pPr>
        <w:rPr>
          <w:b/>
          <w:sz w:val="24"/>
        </w:rPr>
      </w:pPr>
      <w:r>
        <w:rPr>
          <w:b/>
          <w:sz w:val="24"/>
        </w:rPr>
        <w:t xml:space="preserve">Fonction :       </w:t>
      </w:r>
      <w:r w:rsidRPr="00186EE9">
        <w:rPr>
          <w:b/>
          <w:sz w:val="24"/>
          <w:shd w:val="clear" w:color="auto" w:fill="FFFF00"/>
        </w:rPr>
        <w:t xml:space="preserve">                             </w:t>
      </w:r>
      <w:r>
        <w:rPr>
          <w:b/>
          <w:sz w:val="24"/>
        </w:rPr>
        <w:t xml:space="preserve">      </w:t>
      </w:r>
    </w:p>
    <w:p w:rsidR="00882D6A" w:rsidRDefault="00882D6A" w:rsidP="00882D6A">
      <w:pPr>
        <w:rPr>
          <w:b/>
          <w:sz w:val="24"/>
        </w:rPr>
      </w:pPr>
    </w:p>
    <w:p w:rsidR="00882D6A" w:rsidRDefault="00882D6A" w:rsidP="00882D6A">
      <w:pPr>
        <w:rPr>
          <w:sz w:val="24"/>
        </w:rPr>
      </w:pPr>
      <w:proofErr w:type="gramStart"/>
      <w:r>
        <w:rPr>
          <w:sz w:val="24"/>
        </w:rPr>
        <w:t>e</w:t>
      </w:r>
      <w:r w:rsidRPr="00186EE9">
        <w:rPr>
          <w:sz w:val="24"/>
        </w:rPr>
        <w:t>st</w:t>
      </w:r>
      <w:proofErr w:type="gramEnd"/>
      <w:r w:rsidRPr="00186EE9">
        <w:rPr>
          <w:sz w:val="24"/>
        </w:rPr>
        <w:t xml:space="preserve"> </w:t>
      </w:r>
      <w:r>
        <w:rPr>
          <w:sz w:val="24"/>
        </w:rPr>
        <w:t>autorisé à utiliser son véhicule personnel (automobile) pour les besoins du service.</w:t>
      </w:r>
    </w:p>
    <w:p w:rsidR="00882D6A" w:rsidRDefault="00882D6A" w:rsidP="00882D6A">
      <w:pPr>
        <w:rPr>
          <w:sz w:val="24"/>
        </w:rPr>
      </w:pPr>
    </w:p>
    <w:p w:rsidR="00882D6A" w:rsidRDefault="00882D6A" w:rsidP="00882D6A">
      <w:pPr>
        <w:rPr>
          <w:sz w:val="24"/>
        </w:rPr>
      </w:pPr>
    </w:p>
    <w:p w:rsidR="00882D6A" w:rsidRDefault="00882D6A" w:rsidP="00882D6A">
      <w:pPr>
        <w:rPr>
          <w:sz w:val="24"/>
        </w:rPr>
      </w:pPr>
      <w:r>
        <w:rPr>
          <w:b/>
          <w:sz w:val="24"/>
          <w:u w:val="single"/>
        </w:rPr>
        <w:t>Caractéristiques du véhicule </w:t>
      </w:r>
      <w:r>
        <w:rPr>
          <w:sz w:val="24"/>
        </w:rPr>
        <w:t>:</w:t>
      </w:r>
    </w:p>
    <w:p w:rsidR="00882D6A" w:rsidRDefault="00882D6A" w:rsidP="00882D6A">
      <w:pPr>
        <w:rPr>
          <w:sz w:val="24"/>
        </w:rPr>
      </w:pPr>
    </w:p>
    <w:p w:rsidR="00882D6A" w:rsidRDefault="00882D6A" w:rsidP="00882D6A">
      <w:pPr>
        <w:rPr>
          <w:b/>
          <w:sz w:val="24"/>
        </w:rPr>
      </w:pPr>
      <w:r>
        <w:rPr>
          <w:b/>
          <w:sz w:val="24"/>
        </w:rPr>
        <w:t>Marque :</w:t>
      </w:r>
      <w:r>
        <w:rPr>
          <w:b/>
          <w:sz w:val="24"/>
        </w:rPr>
        <w:tab/>
      </w:r>
      <w:r>
        <w:rPr>
          <w:b/>
          <w:sz w:val="24"/>
        </w:rPr>
        <w:tab/>
      </w:r>
      <w:r>
        <w:rPr>
          <w:b/>
          <w:sz w:val="24"/>
        </w:rPr>
        <w:tab/>
      </w:r>
      <w:r>
        <w:rPr>
          <w:b/>
          <w:sz w:val="24"/>
        </w:rPr>
        <w:tab/>
        <w:t>Type :</w:t>
      </w:r>
    </w:p>
    <w:p w:rsidR="00882D6A" w:rsidRDefault="00882D6A" w:rsidP="00882D6A">
      <w:pPr>
        <w:rPr>
          <w:b/>
          <w:sz w:val="24"/>
        </w:rPr>
      </w:pPr>
    </w:p>
    <w:p w:rsidR="00882D6A" w:rsidRDefault="00882D6A" w:rsidP="00882D6A">
      <w:pPr>
        <w:rPr>
          <w:b/>
          <w:sz w:val="24"/>
        </w:rPr>
      </w:pPr>
      <w:r>
        <w:rPr>
          <w:b/>
          <w:sz w:val="24"/>
        </w:rPr>
        <w:t>Puissance :</w:t>
      </w:r>
    </w:p>
    <w:p w:rsidR="00882D6A" w:rsidRDefault="00882D6A" w:rsidP="00882D6A">
      <w:pPr>
        <w:rPr>
          <w:b/>
          <w:sz w:val="24"/>
        </w:rPr>
      </w:pPr>
    </w:p>
    <w:p w:rsidR="00882D6A" w:rsidRDefault="00882D6A" w:rsidP="00882D6A">
      <w:pPr>
        <w:rPr>
          <w:b/>
          <w:sz w:val="24"/>
        </w:rPr>
      </w:pPr>
      <w:r>
        <w:rPr>
          <w:b/>
          <w:sz w:val="24"/>
        </w:rPr>
        <w:t>N° d’immatriculation :</w:t>
      </w:r>
    </w:p>
    <w:p w:rsidR="00882D6A" w:rsidRDefault="00882D6A" w:rsidP="00882D6A">
      <w:pPr>
        <w:rPr>
          <w:b/>
          <w:sz w:val="24"/>
        </w:rPr>
      </w:pPr>
    </w:p>
    <w:p w:rsidR="00882D6A" w:rsidRDefault="00882D6A" w:rsidP="00882D6A">
      <w:pPr>
        <w:rPr>
          <w:b/>
          <w:sz w:val="24"/>
        </w:rPr>
      </w:pPr>
      <w:r>
        <w:rPr>
          <w:b/>
          <w:sz w:val="24"/>
        </w:rPr>
        <w:t>Date d’acquisition :</w:t>
      </w:r>
    </w:p>
    <w:p w:rsidR="00882D6A" w:rsidRPr="00186EE9" w:rsidRDefault="00882D6A" w:rsidP="00882D6A">
      <w:pPr>
        <w:rPr>
          <w:b/>
          <w:sz w:val="24"/>
        </w:rPr>
      </w:pPr>
    </w:p>
    <w:p w:rsidR="00882D6A" w:rsidRPr="00DC3D07" w:rsidRDefault="001D4D4C" w:rsidP="00882D6A">
      <w:pPr>
        <w:rPr>
          <w:b/>
          <w:sz w:val="24"/>
        </w:rPr>
      </w:pPr>
      <w:r w:rsidRPr="00DC3D07">
        <w:rPr>
          <w:b/>
          <w:sz w:val="24"/>
        </w:rPr>
        <w:t>Zone</w:t>
      </w:r>
      <w:r w:rsidR="00F765FF" w:rsidRPr="00DC3D07">
        <w:rPr>
          <w:b/>
          <w:sz w:val="24"/>
        </w:rPr>
        <w:t xml:space="preserve"> géographique</w:t>
      </w:r>
      <w:r w:rsidR="00882D6A" w:rsidRPr="00DC3D07">
        <w:rPr>
          <w:b/>
          <w:sz w:val="24"/>
        </w:rPr>
        <w:t> :</w:t>
      </w:r>
    </w:p>
    <w:p w:rsidR="00882D6A" w:rsidRDefault="00882D6A" w:rsidP="00882D6A">
      <w:pPr>
        <w:rPr>
          <w:b/>
          <w:sz w:val="24"/>
        </w:rPr>
      </w:pPr>
    </w:p>
    <w:p w:rsidR="00882D6A" w:rsidRDefault="00882D6A" w:rsidP="00882D6A">
      <w:pPr>
        <w:rPr>
          <w:b/>
          <w:sz w:val="24"/>
        </w:rPr>
      </w:pPr>
      <w:r>
        <w:rPr>
          <w:b/>
          <w:sz w:val="24"/>
        </w:rPr>
        <w:t xml:space="preserve">Date d’effet : </w:t>
      </w:r>
      <w:proofErr w:type="spellStart"/>
      <w:r>
        <w:rPr>
          <w:b/>
          <w:sz w:val="24"/>
        </w:rPr>
        <w:t>du</w:t>
      </w:r>
      <w:proofErr w:type="spellEnd"/>
      <w:r>
        <w:rPr>
          <w:b/>
          <w:sz w:val="24"/>
        </w:rPr>
        <w:t xml:space="preserve">                                au                                   </w:t>
      </w:r>
    </w:p>
    <w:p w:rsidR="00882D6A" w:rsidRDefault="00882D6A" w:rsidP="00882D6A">
      <w:pPr>
        <w:rPr>
          <w:b/>
          <w:sz w:val="24"/>
        </w:rPr>
      </w:pPr>
    </w:p>
    <w:p w:rsidR="00882D6A" w:rsidRDefault="0082243E" w:rsidP="00882D6A">
      <w:pPr>
        <w:rPr>
          <w:sz w:val="24"/>
        </w:rPr>
      </w:pPr>
      <w:r>
        <w:rPr>
          <w:b/>
          <w:sz w:val="24"/>
        </w:rPr>
        <w:tab/>
      </w:r>
      <w:r>
        <w:rPr>
          <w:b/>
          <w:sz w:val="24"/>
        </w:rPr>
        <w:tab/>
      </w:r>
      <w:r>
        <w:rPr>
          <w:b/>
          <w:sz w:val="24"/>
        </w:rPr>
        <w:tab/>
      </w:r>
      <w:r>
        <w:rPr>
          <w:b/>
          <w:sz w:val="24"/>
        </w:rPr>
        <w:tab/>
        <w:t xml:space="preserve">A </w:t>
      </w:r>
      <w:r w:rsidR="00DC3D07">
        <w:rPr>
          <w:b/>
          <w:sz w:val="24"/>
        </w:rPr>
        <w:t>………………</w:t>
      </w:r>
      <w:proofErr w:type="gramStart"/>
      <w:r w:rsidR="00DC3D07">
        <w:rPr>
          <w:b/>
          <w:sz w:val="24"/>
        </w:rPr>
        <w:t>…….</w:t>
      </w:r>
      <w:proofErr w:type="gramEnd"/>
      <w:r w:rsidR="00DC3D07">
        <w:rPr>
          <w:b/>
          <w:sz w:val="24"/>
        </w:rPr>
        <w:t>.</w:t>
      </w:r>
      <w:r w:rsidR="00882D6A">
        <w:rPr>
          <w:b/>
          <w:sz w:val="24"/>
        </w:rPr>
        <w:t>, le</w:t>
      </w:r>
      <w:r w:rsidR="000E4415">
        <w:rPr>
          <w:b/>
          <w:sz w:val="24"/>
        </w:rPr>
        <w:t xml:space="preserve"> </w:t>
      </w:r>
      <w:r w:rsidR="000E4415" w:rsidRPr="000E4415">
        <w:rPr>
          <w:sz w:val="24"/>
        </w:rPr>
        <w:t>(date)</w:t>
      </w:r>
    </w:p>
    <w:p w:rsidR="00911570" w:rsidRPr="00011017" w:rsidRDefault="00911570" w:rsidP="00911570">
      <w:pPr>
        <w:tabs>
          <w:tab w:val="left" w:pos="2977"/>
        </w:tabs>
        <w:spacing w:before="360"/>
        <w:rPr>
          <w:sz w:val="22"/>
          <w:szCs w:val="22"/>
        </w:rPr>
      </w:pPr>
      <w:r>
        <w:rPr>
          <w:sz w:val="22"/>
          <w:szCs w:val="22"/>
        </w:rPr>
        <w:tab/>
        <w:t>Cachet et signature de l’autorité</w:t>
      </w:r>
    </w:p>
    <w:p w:rsidR="00911570" w:rsidRDefault="00911570" w:rsidP="00911570">
      <w:pPr>
        <w:tabs>
          <w:tab w:val="left" w:pos="2977"/>
        </w:tabs>
        <w:spacing w:before="60"/>
        <w:ind w:right="-284"/>
        <w:rPr>
          <w:sz w:val="22"/>
          <w:szCs w:val="22"/>
        </w:rPr>
      </w:pPr>
      <w:r>
        <w:rPr>
          <w:sz w:val="22"/>
          <w:szCs w:val="22"/>
        </w:rPr>
        <w:tab/>
      </w:r>
      <w:proofErr w:type="gramStart"/>
      <w:r>
        <w:rPr>
          <w:sz w:val="22"/>
          <w:szCs w:val="22"/>
        </w:rPr>
        <w:t>administrative</w:t>
      </w:r>
      <w:proofErr w:type="gramEnd"/>
      <w:r>
        <w:rPr>
          <w:sz w:val="22"/>
          <w:szCs w:val="22"/>
        </w:rPr>
        <w:t xml:space="preserve"> et financière disposant</w:t>
      </w:r>
    </w:p>
    <w:p w:rsidR="00911570" w:rsidRPr="00011017" w:rsidRDefault="00911570" w:rsidP="00911570">
      <w:pPr>
        <w:tabs>
          <w:tab w:val="left" w:pos="2977"/>
        </w:tabs>
        <w:spacing w:before="60"/>
        <w:ind w:right="-284"/>
        <w:rPr>
          <w:sz w:val="22"/>
          <w:szCs w:val="22"/>
        </w:rPr>
      </w:pPr>
      <w:r>
        <w:rPr>
          <w:sz w:val="22"/>
          <w:szCs w:val="22"/>
        </w:rPr>
        <w:tab/>
      </w:r>
      <w:proofErr w:type="gramStart"/>
      <w:r>
        <w:rPr>
          <w:sz w:val="22"/>
          <w:szCs w:val="22"/>
        </w:rPr>
        <w:t>d’une</w:t>
      </w:r>
      <w:proofErr w:type="gramEnd"/>
      <w:r>
        <w:rPr>
          <w:sz w:val="22"/>
          <w:szCs w:val="22"/>
        </w:rPr>
        <w:t xml:space="preserve"> </w:t>
      </w:r>
      <w:r w:rsidRPr="00011017">
        <w:rPr>
          <w:sz w:val="22"/>
          <w:szCs w:val="22"/>
        </w:rPr>
        <w:t>délégation</w:t>
      </w:r>
      <w:r>
        <w:rPr>
          <w:sz w:val="22"/>
          <w:szCs w:val="22"/>
        </w:rPr>
        <w:t xml:space="preserve"> de signature</w:t>
      </w:r>
    </w:p>
    <w:p w:rsidR="00911570" w:rsidRPr="00011017" w:rsidRDefault="00911570" w:rsidP="00911570">
      <w:pPr>
        <w:tabs>
          <w:tab w:val="left" w:pos="2977"/>
        </w:tabs>
        <w:rPr>
          <w:sz w:val="22"/>
          <w:szCs w:val="22"/>
        </w:rPr>
      </w:pPr>
    </w:p>
    <w:p w:rsidR="00911570" w:rsidRPr="00011017" w:rsidRDefault="00911570" w:rsidP="00911570">
      <w:pPr>
        <w:tabs>
          <w:tab w:val="left" w:pos="2977"/>
        </w:tabs>
        <w:rPr>
          <w:sz w:val="22"/>
          <w:szCs w:val="22"/>
        </w:rPr>
      </w:pPr>
    </w:p>
    <w:p w:rsidR="00911570" w:rsidRPr="00011017" w:rsidRDefault="00911570" w:rsidP="00911570">
      <w:pPr>
        <w:tabs>
          <w:tab w:val="left" w:pos="1485"/>
        </w:tabs>
        <w:rPr>
          <w:sz w:val="22"/>
          <w:szCs w:val="22"/>
        </w:rPr>
      </w:pPr>
      <w:r>
        <w:rPr>
          <w:sz w:val="22"/>
          <w:szCs w:val="22"/>
        </w:rPr>
        <w:tab/>
      </w:r>
    </w:p>
    <w:p w:rsidR="00911570" w:rsidRPr="00843321" w:rsidRDefault="00911570" w:rsidP="00911570">
      <w:pPr>
        <w:tabs>
          <w:tab w:val="left" w:pos="2977"/>
        </w:tabs>
        <w:rPr>
          <w:sz w:val="22"/>
          <w:szCs w:val="22"/>
        </w:rPr>
      </w:pPr>
      <w:r>
        <w:rPr>
          <w:sz w:val="22"/>
          <w:szCs w:val="22"/>
        </w:rPr>
        <w:tab/>
        <w:t>Prénom</w:t>
      </w:r>
      <w:r w:rsidRPr="00011017">
        <w:rPr>
          <w:sz w:val="22"/>
          <w:szCs w:val="22"/>
        </w:rPr>
        <w:t xml:space="preserve"> </w:t>
      </w:r>
      <w:r>
        <w:rPr>
          <w:sz w:val="22"/>
          <w:szCs w:val="22"/>
        </w:rPr>
        <w:t>NOM</w:t>
      </w:r>
    </w:p>
    <w:p w:rsidR="00882D6A" w:rsidRPr="00843321" w:rsidRDefault="00882D6A" w:rsidP="002577BF">
      <w:pPr>
        <w:tabs>
          <w:tab w:val="left" w:pos="2977"/>
        </w:tabs>
        <w:spacing w:before="360"/>
        <w:rPr>
          <w:sz w:val="22"/>
          <w:szCs w:val="22"/>
        </w:rPr>
      </w:pPr>
    </w:p>
    <w:sectPr w:rsidR="00882D6A" w:rsidRPr="00843321" w:rsidSect="00843321">
      <w:headerReference w:type="even" r:id="rId7"/>
      <w:headerReference w:type="default" r:id="rId8"/>
      <w:footerReference w:type="even" r:id="rId9"/>
      <w:footerReference w:type="default" r:id="rId10"/>
      <w:headerReference w:type="first" r:id="rId11"/>
      <w:footerReference w:type="first" r:id="rId12"/>
      <w:pgSz w:w="11906" w:h="16838" w:code="9"/>
      <w:pgMar w:top="1744" w:right="624" w:bottom="1843" w:left="2977"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6A" w:rsidRDefault="0095566A">
      <w:r>
        <w:separator/>
      </w:r>
    </w:p>
  </w:endnote>
  <w:endnote w:type="continuationSeparator" w:id="0">
    <w:p w:rsidR="0095566A" w:rsidRDefault="0095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70" w:rsidRDefault="009115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70" w:rsidRDefault="009115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89" w:rsidRPr="00A25360" w:rsidRDefault="00A25360" w:rsidP="00843321">
    <w:pPr>
      <w:pStyle w:val="Pieddepage"/>
      <w:ind w:left="-1701" w:right="-57"/>
      <w:jc w:val="both"/>
      <w:rPr>
        <w:sz w:val="18"/>
        <w:szCs w:val="18"/>
      </w:rPr>
    </w:pPr>
    <w:r>
      <w:rPr>
        <w:sz w:val="18"/>
        <w:szCs w:val="18"/>
      </w:rPr>
      <w:t>LA</w:t>
    </w:r>
    <w:r w:rsidR="005F0889" w:rsidRPr="000F7E61">
      <w:rPr>
        <w:sz w:val="18"/>
        <w:szCs w:val="18"/>
      </w:rPr>
      <w:t xml:space="preserve"> DEMANDE </w:t>
    </w:r>
    <w:r w:rsidR="000F7E61">
      <w:rPr>
        <w:sz w:val="18"/>
        <w:szCs w:val="18"/>
      </w:rPr>
      <w:t>EST ACCOMPAGNEE</w:t>
    </w:r>
    <w:r>
      <w:rPr>
        <w:sz w:val="18"/>
        <w:szCs w:val="18"/>
      </w:rPr>
      <w:t> </w:t>
    </w:r>
    <w:r w:rsidR="000F7E61">
      <w:rPr>
        <w:sz w:val="18"/>
        <w:szCs w:val="18"/>
      </w:rPr>
      <w:t xml:space="preserve">DE LA </w:t>
    </w:r>
    <w:r w:rsidR="005F0889" w:rsidRPr="00A25360">
      <w:rPr>
        <w:sz w:val="18"/>
        <w:szCs w:val="18"/>
      </w:rPr>
      <w:t>COPIE</w:t>
    </w:r>
    <w:r w:rsidR="000F7E61" w:rsidRPr="00A25360">
      <w:rPr>
        <w:sz w:val="18"/>
        <w:szCs w:val="18"/>
      </w:rPr>
      <w:t xml:space="preserve"> DU CERTI</w:t>
    </w:r>
    <w:r w:rsidR="00B166C8">
      <w:rPr>
        <w:sz w:val="18"/>
        <w:szCs w:val="18"/>
      </w:rPr>
      <w:t>FICAT D’</w:t>
    </w:r>
    <w:r w:rsidR="000F7E61" w:rsidRPr="00A25360">
      <w:rPr>
        <w:sz w:val="18"/>
        <w:szCs w:val="18"/>
      </w:rPr>
      <w:t xml:space="preserve">IMMATRICULATION </w:t>
    </w:r>
    <w:proofErr w:type="gramStart"/>
    <w:r w:rsidR="000F7E61" w:rsidRPr="00A25360">
      <w:rPr>
        <w:sz w:val="18"/>
        <w:szCs w:val="18"/>
      </w:rPr>
      <w:t>(«</w:t>
    </w:r>
    <w:r w:rsidR="000F7E61" w:rsidRPr="00A25360">
      <w:rPr>
        <w:i/>
        <w:sz w:val="18"/>
        <w:szCs w:val="18"/>
      </w:rPr>
      <w:t>carte</w:t>
    </w:r>
    <w:proofErr w:type="gramEnd"/>
    <w:r w:rsidR="000F7E61" w:rsidRPr="00A25360">
      <w:rPr>
        <w:i/>
        <w:sz w:val="18"/>
        <w:szCs w:val="18"/>
      </w:rPr>
      <w:t xml:space="preserve"> grise</w:t>
    </w:r>
    <w:r w:rsidR="000F7E61" w:rsidRPr="00A25360">
      <w:rPr>
        <w:sz w:val="18"/>
        <w:szCs w:val="18"/>
      </w:rPr>
      <w:t>»)</w:t>
    </w:r>
    <w:r w:rsidR="005F0889" w:rsidRPr="00A25360">
      <w:rPr>
        <w:sz w:val="18"/>
        <w:szCs w:val="18"/>
      </w:rPr>
      <w:t xml:space="preserve"> </w:t>
    </w:r>
    <w:r>
      <w:rPr>
        <w:sz w:val="18"/>
        <w:szCs w:val="18"/>
      </w:rPr>
      <w:t xml:space="preserve">ET </w:t>
    </w:r>
    <w:r w:rsidR="000F7E61" w:rsidRPr="00A25360">
      <w:rPr>
        <w:sz w:val="18"/>
        <w:szCs w:val="18"/>
      </w:rPr>
      <w:t>DU CERTIFICAT D’ASSURANCE EN COURS DE VALIDITE (« </w:t>
    </w:r>
    <w:r w:rsidR="000F7E61" w:rsidRPr="00A25360">
      <w:rPr>
        <w:i/>
        <w:sz w:val="18"/>
        <w:szCs w:val="18"/>
      </w:rPr>
      <w:t>carte verte</w:t>
    </w:r>
    <w:r w:rsidR="000F7E61" w:rsidRPr="00A25360">
      <w:rPr>
        <w:sz w:val="18"/>
        <w:szCs w:val="18"/>
      </w:rPr>
      <w:t> »)</w:t>
    </w:r>
    <w:r w:rsidR="005F0889" w:rsidRPr="00A25360">
      <w:rPr>
        <w:sz w:val="18"/>
        <w:szCs w:val="18"/>
      </w:rPr>
      <w:t>.</w:t>
    </w:r>
  </w:p>
  <w:p w:rsidR="005F0889" w:rsidRPr="00A25360" w:rsidRDefault="005F0889" w:rsidP="00EA20C4">
    <w:pPr>
      <w:pStyle w:val="Pieddepage"/>
      <w:ind w:left="-1701" w:right="-59"/>
      <w:jc w:val="both"/>
      <w:rPr>
        <w:sz w:val="18"/>
        <w:szCs w:val="18"/>
      </w:rPr>
    </w:pPr>
  </w:p>
  <w:p w:rsidR="005F0889" w:rsidRPr="000F7E61" w:rsidRDefault="005F0889" w:rsidP="00EA20C4">
    <w:pPr>
      <w:pStyle w:val="Pieddepage"/>
      <w:ind w:left="-1701" w:right="-59"/>
      <w:jc w:val="both"/>
      <w:rPr>
        <w:b/>
        <w:sz w:val="18"/>
        <w:szCs w:val="18"/>
      </w:rPr>
    </w:pPr>
    <w:r w:rsidRPr="000F7E61">
      <w:rPr>
        <w:b/>
        <w:sz w:val="18"/>
        <w:szCs w:val="18"/>
      </w:rPr>
      <w:t>N</w:t>
    </w:r>
    <w:r w:rsidR="00A25360">
      <w:rPr>
        <w:b/>
        <w:sz w:val="18"/>
        <w:szCs w:val="18"/>
      </w:rPr>
      <w:t>.</w:t>
    </w:r>
    <w:r w:rsidRPr="000F7E61">
      <w:rPr>
        <w:b/>
        <w:sz w:val="18"/>
        <w:szCs w:val="18"/>
      </w:rPr>
      <w:t>B</w:t>
    </w:r>
    <w:r w:rsidR="00A25360">
      <w:rPr>
        <w:b/>
        <w:sz w:val="18"/>
        <w:szCs w:val="18"/>
      </w:rPr>
      <w:t>.</w:t>
    </w:r>
    <w:r w:rsidRPr="000F7E61">
      <w:rPr>
        <w:b/>
        <w:sz w:val="18"/>
        <w:szCs w:val="18"/>
      </w:rPr>
      <w:t> : L’agent utilisant son véhicule personnel pour les besoins du service doit souscrire une police d’assurance garantissant d’une manière illimitée sa responsabilité au titre de tous les dommages qui seraient causés par l’utilisation de son véhicule à des fins professionnelles.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6A" w:rsidRDefault="0095566A">
      <w:r>
        <w:separator/>
      </w:r>
    </w:p>
  </w:footnote>
  <w:footnote w:type="continuationSeparator" w:id="0">
    <w:p w:rsidR="0095566A" w:rsidRDefault="0095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70" w:rsidRDefault="009115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70" w:rsidRDefault="009115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7E" w:rsidRDefault="00112B61" w:rsidP="005F0889">
    <w:pPr>
      <w:pStyle w:val="En-tte"/>
      <w:tabs>
        <w:tab w:val="clear" w:pos="4536"/>
        <w:tab w:val="clear" w:pos="9072"/>
        <w:tab w:val="left" w:pos="-851"/>
        <w:tab w:val="left" w:pos="5046"/>
      </w:tabs>
    </w:pPr>
    <w:bookmarkStart w:id="0" w:name="_GoBack"/>
    <w:bookmarkEnd w:id="0"/>
    <w:r>
      <w:rPr>
        <w:noProof/>
      </w:rPr>
      <w:drawing>
        <wp:anchor distT="0" distB="0" distL="114300" distR="114300" simplePos="0" relativeHeight="251659776" behindDoc="0" locked="0" layoutInCell="1" allowOverlap="1" wp14:anchorId="4C634BDE" wp14:editId="18626967">
          <wp:simplePos x="0" y="0"/>
          <wp:positionH relativeFrom="column">
            <wp:posOffset>-1590675</wp:posOffset>
          </wp:positionH>
          <wp:positionV relativeFrom="paragraph">
            <wp:posOffset>323850</wp:posOffset>
          </wp:positionV>
          <wp:extent cx="1857375" cy="1295400"/>
          <wp:effectExtent l="0" t="0" r="9525" b="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7375" cy="1295400"/>
                  </a:xfrm>
                  <a:prstGeom prst="rect">
                    <a:avLst/>
                  </a:prstGeom>
                </pic:spPr>
              </pic:pic>
            </a:graphicData>
          </a:graphic>
          <wp14:sizeRelH relativeFrom="margin">
            <wp14:pctWidth>0</wp14:pctWidth>
          </wp14:sizeRelH>
          <wp14:sizeRelV relativeFrom="margin">
            <wp14:pctHeight>0</wp14:pctHeight>
          </wp14:sizeRelV>
        </wp:anchor>
      </w:drawing>
    </w:r>
    <w:r w:rsidR="007A4C6F">
      <w:rPr>
        <w:noProof/>
      </w:rPr>
      <mc:AlternateContent>
        <mc:Choice Requires="wps">
          <w:drawing>
            <wp:anchor distT="0" distB="0" distL="114300" distR="114300" simplePos="0" relativeHeight="251657728" behindDoc="0" locked="1" layoutInCell="1" allowOverlap="1" wp14:anchorId="6FBF2574" wp14:editId="130CC8B5">
              <wp:simplePos x="0" y="0"/>
              <wp:positionH relativeFrom="page">
                <wp:posOffset>295275</wp:posOffset>
              </wp:positionH>
              <wp:positionV relativeFrom="page">
                <wp:posOffset>2611755</wp:posOffset>
              </wp:positionV>
              <wp:extent cx="1332230" cy="4953000"/>
              <wp:effectExtent l="0" t="1905" r="127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B01" w:rsidRDefault="00F43B01" w:rsidP="00FB494E">
                          <w:pPr>
                            <w:pStyle w:val="Titre1"/>
                            <w:jc w:val="right"/>
                          </w:pPr>
                        </w:p>
                        <w:p w:rsidR="00F43B01" w:rsidRDefault="00FB494E" w:rsidP="00FB494E">
                          <w:pPr>
                            <w:pStyle w:val="Titre1"/>
                            <w:jc w:val="right"/>
                          </w:pPr>
                          <w:r>
                            <w:t>Administration</w:t>
                          </w:r>
                        </w:p>
                        <w:p w:rsidR="00F43B01" w:rsidRDefault="00F43B01" w:rsidP="00FB494E">
                          <w:pPr>
                            <w:spacing w:line="210" w:lineRule="exact"/>
                            <w:jc w:val="right"/>
                            <w:rPr>
                              <w:rFonts w:ascii="Arial Narrow" w:hAnsi="Arial Narrow"/>
                              <w:b/>
                              <w:bCs/>
                              <w:sz w:val="19"/>
                            </w:rPr>
                          </w:pPr>
                        </w:p>
                        <w:p w:rsidR="00F43B01" w:rsidRDefault="00FB494E" w:rsidP="00FB494E">
                          <w:pPr>
                            <w:spacing w:line="210" w:lineRule="exact"/>
                            <w:jc w:val="right"/>
                            <w:rPr>
                              <w:rFonts w:ascii="Arial Narrow" w:hAnsi="Arial Narrow"/>
                              <w:b/>
                              <w:bCs/>
                              <w:sz w:val="16"/>
                            </w:rPr>
                          </w:pPr>
                          <w:r>
                            <w:rPr>
                              <w:rFonts w:ascii="Arial Narrow" w:hAnsi="Arial Narrow"/>
                              <w:b/>
                              <w:bCs/>
                              <w:sz w:val="16"/>
                            </w:rPr>
                            <w:t>Service</w:t>
                          </w:r>
                          <w:r w:rsidR="00F43B01">
                            <w:rPr>
                              <w:rFonts w:ascii="Arial Narrow" w:hAnsi="Arial Narrow"/>
                              <w:b/>
                              <w:bCs/>
                              <w:sz w:val="16"/>
                            </w:rPr>
                            <w:t xml:space="preserve"> </w:t>
                          </w:r>
                        </w:p>
                        <w:p w:rsidR="00F43B01" w:rsidRDefault="00F43B01" w:rsidP="00FB494E">
                          <w:pPr>
                            <w:shd w:val="clear" w:color="auto" w:fill="FFFF00"/>
                            <w:spacing w:line="210" w:lineRule="exact"/>
                            <w:jc w:val="right"/>
                            <w:rPr>
                              <w:sz w:val="16"/>
                            </w:rPr>
                          </w:pPr>
                          <w:r>
                            <w:rPr>
                              <w:sz w:val="16"/>
                            </w:rPr>
                            <w:t xml:space="preserve">             </w:t>
                          </w:r>
                        </w:p>
                        <w:p w:rsidR="00F43B01" w:rsidRDefault="00F43B01" w:rsidP="00FB494E">
                          <w:pPr>
                            <w:spacing w:line="210" w:lineRule="exact"/>
                            <w:jc w:val="right"/>
                            <w:rPr>
                              <w:rFonts w:ascii="Arial Narrow" w:hAnsi="Arial Narrow"/>
                              <w:b/>
                              <w:bCs/>
                              <w:sz w:val="16"/>
                            </w:rPr>
                          </w:pPr>
                        </w:p>
                        <w:p w:rsidR="00F43B01" w:rsidRDefault="00F43B01" w:rsidP="00FB494E">
                          <w:pPr>
                            <w:spacing w:line="210" w:lineRule="exact"/>
                            <w:jc w:val="right"/>
                            <w:rPr>
                              <w:rFonts w:ascii="Arial Narrow" w:hAnsi="Arial Narrow"/>
                              <w:sz w:val="16"/>
                            </w:rPr>
                          </w:pPr>
                          <w:r>
                            <w:rPr>
                              <w:rFonts w:ascii="Arial Narrow" w:hAnsi="Arial Narrow"/>
                              <w:sz w:val="16"/>
                            </w:rPr>
                            <w:t>Référence</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 xml:space="preserve">Dossier suivi par </w:t>
                          </w:r>
                        </w:p>
                        <w:p w:rsidR="00F43B01" w:rsidRDefault="00F43B01" w:rsidP="002577BF">
                          <w:pPr>
                            <w:shd w:val="clear" w:color="auto" w:fill="FFFF00"/>
                            <w:spacing w:line="210" w:lineRule="exact"/>
                            <w:jc w:val="right"/>
                            <w:rPr>
                              <w:rFonts w:ascii="Arial Narrow" w:hAnsi="Arial Narrow"/>
                              <w:sz w:val="16"/>
                            </w:rPr>
                          </w:pPr>
                        </w:p>
                        <w:p w:rsidR="00F43B01" w:rsidRDefault="00F43B01" w:rsidP="00FB494E">
                          <w:pPr>
                            <w:spacing w:line="210" w:lineRule="exact"/>
                            <w:jc w:val="right"/>
                            <w:rPr>
                              <w:rFonts w:ascii="Arial Narrow" w:hAnsi="Arial Narrow"/>
                              <w:sz w:val="16"/>
                            </w:rPr>
                          </w:pPr>
                          <w:r>
                            <w:rPr>
                              <w:rFonts w:ascii="Arial Narrow" w:hAnsi="Arial Narrow"/>
                              <w:sz w:val="16"/>
                            </w:rPr>
                            <w:t>Téléphone</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Fax</w:t>
                          </w:r>
                        </w:p>
                        <w:p w:rsidR="00F43B01" w:rsidRDefault="00FB494E" w:rsidP="00FB494E">
                          <w:pPr>
                            <w:shd w:val="clear" w:color="auto" w:fill="FFFF00"/>
                            <w:spacing w:line="210" w:lineRule="exact"/>
                            <w:jc w:val="right"/>
                            <w:rPr>
                              <w:rFonts w:ascii="Arial Narrow" w:hAnsi="Arial Narrow"/>
                              <w:sz w:val="16"/>
                            </w:rPr>
                          </w:pPr>
                          <w:r>
                            <w:rPr>
                              <w:rFonts w:ascii="Arial Narrow" w:hAnsi="Arial Narrow"/>
                              <w:sz w:val="16"/>
                            </w:rPr>
                            <w:t xml:space="preserve"> </w:t>
                          </w:r>
                          <w:r w:rsidR="00F43B01">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Mél.</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@ac-aix-marseille.fr</w:t>
                          </w:r>
                        </w:p>
                        <w:p w:rsidR="00F43B01" w:rsidRDefault="00F43B01" w:rsidP="00FB494E">
                          <w:pPr>
                            <w:spacing w:line="210" w:lineRule="exact"/>
                            <w:jc w:val="right"/>
                            <w:rPr>
                              <w:rFonts w:ascii="Arial Narrow" w:hAnsi="Arial Narrow"/>
                              <w:sz w:val="16"/>
                            </w:rPr>
                          </w:pPr>
                        </w:p>
                        <w:p w:rsidR="00F43B01" w:rsidRDefault="00FB494E" w:rsidP="00FB494E">
                          <w:pPr>
                            <w:pStyle w:val="Titre1"/>
                            <w:jc w:val="right"/>
                          </w:pPr>
                          <w:r>
                            <w:t>Adresse postale</w:t>
                          </w:r>
                        </w:p>
                      </w:txbxContent>
                    </wps:txbx>
                    <wps:bodyPr rot="0" vert="horz" wrap="square" lIns="18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F2574" id="_x0000_t202" coordsize="21600,21600" o:spt="202" path="m,l,21600r21600,l21600,xe">
              <v:stroke joinstyle="miter"/>
              <v:path gradientshapeok="t" o:connecttype="rect"/>
            </v:shapetype>
            <v:shape id="Text Box 15" o:spid="_x0000_s1026" type="#_x0000_t202" style="position:absolute;margin-left:23.25pt;margin-top:205.65pt;width:104.9pt;height:3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" filled="f" stroked="f">
              <v:textbox inset="5mm,0,5mm,0">
                <w:txbxContent>
                  <w:p w:rsidR="00F43B01" w:rsidRDefault="00F43B01" w:rsidP="00FB494E">
                    <w:pPr>
                      <w:pStyle w:val="Titre1"/>
                      <w:jc w:val="right"/>
                    </w:pPr>
                  </w:p>
                  <w:p w:rsidR="00F43B01" w:rsidRDefault="00FB494E" w:rsidP="00FB494E">
                    <w:pPr>
                      <w:pStyle w:val="Titre1"/>
                      <w:jc w:val="right"/>
                    </w:pPr>
                    <w:r>
                      <w:t>Administration</w:t>
                    </w:r>
                  </w:p>
                  <w:p w:rsidR="00F43B01" w:rsidRDefault="00F43B01" w:rsidP="00FB494E">
                    <w:pPr>
                      <w:spacing w:line="210" w:lineRule="exact"/>
                      <w:jc w:val="right"/>
                      <w:rPr>
                        <w:rFonts w:ascii="Arial Narrow" w:hAnsi="Arial Narrow"/>
                        <w:b/>
                        <w:bCs/>
                        <w:sz w:val="19"/>
                      </w:rPr>
                    </w:pPr>
                  </w:p>
                  <w:p w:rsidR="00F43B01" w:rsidRDefault="00FB494E" w:rsidP="00FB494E">
                    <w:pPr>
                      <w:spacing w:line="210" w:lineRule="exact"/>
                      <w:jc w:val="right"/>
                      <w:rPr>
                        <w:rFonts w:ascii="Arial Narrow" w:hAnsi="Arial Narrow"/>
                        <w:b/>
                        <w:bCs/>
                        <w:sz w:val="16"/>
                      </w:rPr>
                    </w:pPr>
                    <w:r>
                      <w:rPr>
                        <w:rFonts w:ascii="Arial Narrow" w:hAnsi="Arial Narrow"/>
                        <w:b/>
                        <w:bCs/>
                        <w:sz w:val="16"/>
                      </w:rPr>
                      <w:t>Service</w:t>
                    </w:r>
                    <w:r w:rsidR="00F43B01">
                      <w:rPr>
                        <w:rFonts w:ascii="Arial Narrow" w:hAnsi="Arial Narrow"/>
                        <w:b/>
                        <w:bCs/>
                        <w:sz w:val="16"/>
                      </w:rPr>
                      <w:t xml:space="preserve"> </w:t>
                    </w:r>
                  </w:p>
                  <w:p w:rsidR="00F43B01" w:rsidRDefault="00F43B01" w:rsidP="00FB494E">
                    <w:pPr>
                      <w:shd w:val="clear" w:color="auto" w:fill="FFFF00"/>
                      <w:spacing w:line="210" w:lineRule="exact"/>
                      <w:jc w:val="right"/>
                      <w:rPr>
                        <w:sz w:val="16"/>
                      </w:rPr>
                    </w:pPr>
                    <w:r>
                      <w:rPr>
                        <w:sz w:val="16"/>
                      </w:rPr>
                      <w:t xml:space="preserve">             </w:t>
                    </w:r>
                  </w:p>
                  <w:p w:rsidR="00F43B01" w:rsidRDefault="00F43B01" w:rsidP="00FB494E">
                    <w:pPr>
                      <w:spacing w:line="210" w:lineRule="exact"/>
                      <w:jc w:val="right"/>
                      <w:rPr>
                        <w:rFonts w:ascii="Arial Narrow" w:hAnsi="Arial Narrow"/>
                        <w:b/>
                        <w:bCs/>
                        <w:sz w:val="16"/>
                      </w:rPr>
                    </w:pPr>
                  </w:p>
                  <w:p w:rsidR="00F43B01" w:rsidRDefault="00F43B01" w:rsidP="00FB494E">
                    <w:pPr>
                      <w:spacing w:line="210" w:lineRule="exact"/>
                      <w:jc w:val="right"/>
                      <w:rPr>
                        <w:rFonts w:ascii="Arial Narrow" w:hAnsi="Arial Narrow"/>
                        <w:sz w:val="16"/>
                      </w:rPr>
                    </w:pPr>
                    <w:r>
                      <w:rPr>
                        <w:rFonts w:ascii="Arial Narrow" w:hAnsi="Arial Narrow"/>
                        <w:sz w:val="16"/>
                      </w:rPr>
                      <w:t>Référence</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 xml:space="preserve">Dossier suivi par </w:t>
                    </w:r>
                  </w:p>
                  <w:p w:rsidR="00F43B01" w:rsidRDefault="00F43B01" w:rsidP="002577BF">
                    <w:pPr>
                      <w:shd w:val="clear" w:color="auto" w:fill="FFFF00"/>
                      <w:spacing w:line="210" w:lineRule="exact"/>
                      <w:jc w:val="right"/>
                      <w:rPr>
                        <w:rFonts w:ascii="Arial Narrow" w:hAnsi="Arial Narrow"/>
                        <w:sz w:val="16"/>
                      </w:rPr>
                    </w:pPr>
                  </w:p>
                  <w:p w:rsidR="00F43B01" w:rsidRDefault="00F43B01" w:rsidP="00FB494E">
                    <w:pPr>
                      <w:spacing w:line="210" w:lineRule="exact"/>
                      <w:jc w:val="right"/>
                      <w:rPr>
                        <w:rFonts w:ascii="Arial Narrow" w:hAnsi="Arial Narrow"/>
                        <w:sz w:val="16"/>
                      </w:rPr>
                    </w:pPr>
                    <w:r>
                      <w:rPr>
                        <w:rFonts w:ascii="Arial Narrow" w:hAnsi="Arial Narrow"/>
                        <w:sz w:val="16"/>
                      </w:rPr>
                      <w:t>Téléphone</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Fax</w:t>
                    </w:r>
                  </w:p>
                  <w:p w:rsidR="00F43B01" w:rsidRDefault="00FB494E" w:rsidP="00FB494E">
                    <w:pPr>
                      <w:shd w:val="clear" w:color="auto" w:fill="FFFF00"/>
                      <w:spacing w:line="210" w:lineRule="exact"/>
                      <w:jc w:val="right"/>
                      <w:rPr>
                        <w:rFonts w:ascii="Arial Narrow" w:hAnsi="Arial Narrow"/>
                        <w:sz w:val="16"/>
                      </w:rPr>
                    </w:pPr>
                    <w:r>
                      <w:rPr>
                        <w:rFonts w:ascii="Arial Narrow" w:hAnsi="Arial Narrow"/>
                        <w:sz w:val="16"/>
                      </w:rPr>
                      <w:t xml:space="preserve"> </w:t>
                    </w:r>
                    <w:r w:rsidR="00F43B01">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Mél.</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@ac-aix-marseille.fr</w:t>
                    </w:r>
                  </w:p>
                  <w:p w:rsidR="00F43B01" w:rsidRDefault="00F43B01" w:rsidP="00FB494E">
                    <w:pPr>
                      <w:spacing w:line="210" w:lineRule="exact"/>
                      <w:jc w:val="right"/>
                      <w:rPr>
                        <w:rFonts w:ascii="Arial Narrow" w:hAnsi="Arial Narrow"/>
                        <w:sz w:val="16"/>
                      </w:rPr>
                    </w:pPr>
                  </w:p>
                  <w:p w:rsidR="00F43B01" w:rsidRDefault="00FB494E" w:rsidP="00FB494E">
                    <w:pPr>
                      <w:pStyle w:val="Titre1"/>
                      <w:jc w:val="right"/>
                    </w:pPr>
                    <w:r>
                      <w:t>Adresse postale</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BF"/>
    <w:rsid w:val="0003462F"/>
    <w:rsid w:val="0003594A"/>
    <w:rsid w:val="00047DBF"/>
    <w:rsid w:val="000669C8"/>
    <w:rsid w:val="000A78D5"/>
    <w:rsid w:val="000E4415"/>
    <w:rsid w:val="000F7E61"/>
    <w:rsid w:val="00112B61"/>
    <w:rsid w:val="00126AA5"/>
    <w:rsid w:val="00130079"/>
    <w:rsid w:val="0013141B"/>
    <w:rsid w:val="001458B4"/>
    <w:rsid w:val="00174ED4"/>
    <w:rsid w:val="001A37A6"/>
    <w:rsid w:val="001D4D4C"/>
    <w:rsid w:val="001F5A3B"/>
    <w:rsid w:val="002577BF"/>
    <w:rsid w:val="00275667"/>
    <w:rsid w:val="00281108"/>
    <w:rsid w:val="002972BF"/>
    <w:rsid w:val="002C6683"/>
    <w:rsid w:val="003035A1"/>
    <w:rsid w:val="00361086"/>
    <w:rsid w:val="00406890"/>
    <w:rsid w:val="004204E4"/>
    <w:rsid w:val="00432E7E"/>
    <w:rsid w:val="00435C86"/>
    <w:rsid w:val="004850F2"/>
    <w:rsid w:val="004B0AC9"/>
    <w:rsid w:val="0051333B"/>
    <w:rsid w:val="00534B73"/>
    <w:rsid w:val="00550EE0"/>
    <w:rsid w:val="00562460"/>
    <w:rsid w:val="00575649"/>
    <w:rsid w:val="005767CE"/>
    <w:rsid w:val="005B22D8"/>
    <w:rsid w:val="005C735E"/>
    <w:rsid w:val="005F0889"/>
    <w:rsid w:val="00647291"/>
    <w:rsid w:val="006541BA"/>
    <w:rsid w:val="00673A11"/>
    <w:rsid w:val="006B7915"/>
    <w:rsid w:val="00731496"/>
    <w:rsid w:val="007343A6"/>
    <w:rsid w:val="0079762B"/>
    <w:rsid w:val="007A4C6F"/>
    <w:rsid w:val="0082243E"/>
    <w:rsid w:val="008415B4"/>
    <w:rsid w:val="00843321"/>
    <w:rsid w:val="00846186"/>
    <w:rsid w:val="00882D6A"/>
    <w:rsid w:val="008C6A90"/>
    <w:rsid w:val="00911570"/>
    <w:rsid w:val="0095566A"/>
    <w:rsid w:val="00996C36"/>
    <w:rsid w:val="009A61C7"/>
    <w:rsid w:val="009E6AE2"/>
    <w:rsid w:val="009F541A"/>
    <w:rsid w:val="00A25360"/>
    <w:rsid w:val="00A35889"/>
    <w:rsid w:val="00A37EA7"/>
    <w:rsid w:val="00A809F9"/>
    <w:rsid w:val="00A81767"/>
    <w:rsid w:val="00A841C4"/>
    <w:rsid w:val="00AD0F80"/>
    <w:rsid w:val="00B06BF8"/>
    <w:rsid w:val="00B07E1C"/>
    <w:rsid w:val="00B07F8B"/>
    <w:rsid w:val="00B166C8"/>
    <w:rsid w:val="00B21501"/>
    <w:rsid w:val="00B4043E"/>
    <w:rsid w:val="00B47B64"/>
    <w:rsid w:val="00B52F51"/>
    <w:rsid w:val="00B96C0E"/>
    <w:rsid w:val="00BE6659"/>
    <w:rsid w:val="00C47171"/>
    <w:rsid w:val="00C62E3E"/>
    <w:rsid w:val="00C84A2D"/>
    <w:rsid w:val="00C90800"/>
    <w:rsid w:val="00CB21FF"/>
    <w:rsid w:val="00CC3084"/>
    <w:rsid w:val="00CE38BF"/>
    <w:rsid w:val="00D21513"/>
    <w:rsid w:val="00DA19FF"/>
    <w:rsid w:val="00DB585B"/>
    <w:rsid w:val="00DC3D07"/>
    <w:rsid w:val="00E00D4D"/>
    <w:rsid w:val="00E045B8"/>
    <w:rsid w:val="00E254D0"/>
    <w:rsid w:val="00E257C4"/>
    <w:rsid w:val="00E31896"/>
    <w:rsid w:val="00E62267"/>
    <w:rsid w:val="00EA20C4"/>
    <w:rsid w:val="00EA6B20"/>
    <w:rsid w:val="00EB759E"/>
    <w:rsid w:val="00EC5A8E"/>
    <w:rsid w:val="00ED29AC"/>
    <w:rsid w:val="00ED73D2"/>
    <w:rsid w:val="00EE55D7"/>
    <w:rsid w:val="00EF3DDA"/>
    <w:rsid w:val="00F43B01"/>
    <w:rsid w:val="00F506B6"/>
    <w:rsid w:val="00F63B40"/>
    <w:rsid w:val="00F765FF"/>
    <w:rsid w:val="00FB494E"/>
    <w:rsid w:val="00FD3CAB"/>
    <w:rsid w:val="00FD4273"/>
    <w:rsid w:val="00FF1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30E547-3128-4607-B9E1-49E36B1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Titre1">
    <w:name w:val="heading 1"/>
    <w:basedOn w:val="Normal"/>
    <w:next w:val="Normal"/>
    <w:link w:val="Titre1Car"/>
    <w:qFormat/>
    <w:rsid w:val="0003462F"/>
    <w:pPr>
      <w:keepNext/>
      <w:spacing w:line="210" w:lineRule="exact"/>
      <w:outlineLvl w:val="0"/>
    </w:pPr>
    <w:rPr>
      <w:rFonts w:ascii="Arial Narrow" w:hAnsi="Arial Narrow"/>
      <w:b/>
      <w:bCs/>
      <w:sz w:val="19"/>
    </w:rPr>
  </w:style>
  <w:style w:type="paragraph" w:styleId="Titre2">
    <w:name w:val="heading 2"/>
    <w:basedOn w:val="Normal"/>
    <w:next w:val="Normal"/>
    <w:link w:val="Titre2Car"/>
    <w:qFormat/>
    <w:rsid w:val="0003462F"/>
    <w:pPr>
      <w:keepNext/>
      <w:spacing w:line="210" w:lineRule="exact"/>
      <w:outlineLvl w:val="1"/>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rsid w:val="0003462F"/>
    <w:rPr>
      <w:rFonts w:ascii="Arial Narrow" w:hAnsi="Arial Narrow"/>
      <w:b/>
      <w:bCs/>
      <w:sz w:val="19"/>
      <w:szCs w:val="24"/>
    </w:rPr>
  </w:style>
  <w:style w:type="character" w:customStyle="1" w:styleId="Titre2Car">
    <w:name w:val="Titre 2 Car"/>
    <w:link w:val="Titre2"/>
    <w:rsid w:val="0003462F"/>
    <w:rPr>
      <w:rFonts w:ascii="Arial Narrow" w:hAnsi="Arial Narrow"/>
      <w:b/>
      <w:bCs/>
      <w:sz w:val="16"/>
      <w:szCs w:val="24"/>
    </w:rPr>
  </w:style>
  <w:style w:type="character" w:customStyle="1" w:styleId="PieddepageCar">
    <w:name w:val="Pied de page Car"/>
    <w:link w:val="Pieddepage"/>
    <w:uiPriority w:val="99"/>
    <w:rsid w:val="005F088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9219">
      <w:bodyDiv w:val="1"/>
      <w:marLeft w:val="0"/>
      <w:marRight w:val="0"/>
      <w:marTop w:val="0"/>
      <w:marBottom w:val="0"/>
      <w:divBdr>
        <w:top w:val="none" w:sz="0" w:space="0" w:color="auto"/>
        <w:left w:val="none" w:sz="0" w:space="0" w:color="auto"/>
        <w:bottom w:val="none" w:sz="0" w:space="0" w:color="auto"/>
        <w:right w:val="none" w:sz="0" w:space="0" w:color="auto"/>
      </w:divBdr>
    </w:div>
    <w:div w:id="15097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mes%20modeles\Logos%20seuls\logo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AD3C-9E5E-4607-91B4-D47E9CCD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logos.dot</Template>
  <TotalTime>6</TotalTime>
  <Pages>2</Pages>
  <Words>133</Words>
  <Characters>734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Education</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d'Aix Marseille</dc:creator>
  <cp:lastModifiedBy>David Cayol</cp:lastModifiedBy>
  <cp:revision>6</cp:revision>
  <cp:lastPrinted>2013-10-14T13:52:00Z</cp:lastPrinted>
  <dcterms:created xsi:type="dcterms:W3CDTF">2020-07-16T15:12:00Z</dcterms:created>
  <dcterms:modified xsi:type="dcterms:W3CDTF">2020-09-14T11:52:00Z</dcterms:modified>
</cp:coreProperties>
</file>